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01DC04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CEFA5D6" w14:textId="07EBBB0D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27DD0" wp14:editId="7973A980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73FBE5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K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" strokecolor="#94b6d2 [3204]" strokeweight="5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30B9D5D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44D5D70" w14:textId="2BC24658" w:rsidR="001B2ABD" w:rsidRPr="00027744" w:rsidRDefault="00027744" w:rsidP="001B2ABD">
            <w:pPr>
              <w:pStyle w:val="Title"/>
              <w:rPr>
                <w:rFonts w:ascii="Baskerville Old Face" w:hAnsi="Baskerville Old Face"/>
              </w:rPr>
            </w:pPr>
            <w:r w:rsidRPr="00027744">
              <w:rPr>
                <w:rFonts w:ascii="Baskerville Old Face" w:hAnsi="Baskerville Old Face"/>
              </w:rPr>
              <w:t>rituparna maity</w:t>
            </w:r>
          </w:p>
          <w:p w14:paraId="52C5FFDE" w14:textId="77777777" w:rsidR="001B2ABD" w:rsidRDefault="00027744" w:rsidP="001B2ABD">
            <w:pPr>
              <w:pStyle w:val="Subtitle"/>
              <w:rPr>
                <w:rFonts w:ascii="Georgia" w:hAnsi="Georgia"/>
                <w:spacing w:val="0"/>
                <w:w w:val="100"/>
              </w:rPr>
            </w:pPr>
            <w:r w:rsidRPr="00027744">
              <w:rPr>
                <w:rFonts w:ascii="Georgia" w:hAnsi="Georgia"/>
                <w:spacing w:val="0"/>
                <w:w w:val="100"/>
              </w:rPr>
              <w:t>FACULTY IN DEPARTMENT OF ZOOLOGY</w:t>
            </w:r>
            <w:r w:rsidR="00760A73">
              <w:rPr>
                <w:rFonts w:ascii="Georgia" w:hAnsi="Georgia"/>
                <w:spacing w:val="0"/>
                <w:w w:val="100"/>
              </w:rPr>
              <w:t xml:space="preserve"> (SINCE- 2017)</w:t>
            </w:r>
          </w:p>
          <w:p w14:paraId="070684B5" w14:textId="54BF7F57" w:rsidR="00760A73" w:rsidRPr="00760A73" w:rsidRDefault="00760A73" w:rsidP="00760A73">
            <w:pPr>
              <w:rPr>
                <w:rFonts w:ascii="Georgia" w:hAnsi="Georgia"/>
                <w:b/>
                <w:bCs/>
              </w:rPr>
            </w:pPr>
            <w:r w:rsidRPr="00D6212C">
              <w:rPr>
                <w:rFonts w:ascii="Georgia" w:hAnsi="Georgia"/>
                <w:b/>
                <w:bCs/>
                <w:sz w:val="24"/>
                <w:szCs w:val="32"/>
              </w:rPr>
              <w:t>AT HMMCW</w:t>
            </w:r>
          </w:p>
        </w:tc>
      </w:tr>
      <w:tr w:rsidR="001B2ABD" w14:paraId="2F2E6A05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807F645C008F45409FE3CC6F291BE2F2"/>
              </w:placeholder>
              <w:temporary/>
              <w:showingPlcHdr/>
              <w15:appearance w15:val="hidden"/>
            </w:sdtPr>
            <w:sdtContent>
              <w:p w14:paraId="3065A022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783E758C" w14:textId="1A65D2E0" w:rsidR="00036450" w:rsidRPr="00760A73" w:rsidRDefault="00027744" w:rsidP="00027744">
            <w:pPr>
              <w:rPr>
                <w:rFonts w:ascii="Georgia" w:hAnsi="Georgia"/>
              </w:rPr>
            </w:pPr>
            <w:r w:rsidRPr="00760A73">
              <w:rPr>
                <w:rFonts w:ascii="Georgia" w:hAnsi="Georgia"/>
              </w:rPr>
              <w:t>RITUPARNA MAITY</w:t>
            </w:r>
          </w:p>
          <w:p w14:paraId="712C2388" w14:textId="06840BD2" w:rsidR="00027744" w:rsidRDefault="00027744" w:rsidP="00027744">
            <w:r>
              <w:t xml:space="preserve">MSc. </w:t>
            </w:r>
            <w:proofErr w:type="spellStart"/>
            <w:r>
              <w:t>BEd</w:t>
            </w:r>
            <w:proofErr w:type="spellEnd"/>
          </w:p>
          <w:p w14:paraId="0F306C55" w14:textId="77777777" w:rsidR="00036450" w:rsidRDefault="00036450" w:rsidP="00036450"/>
          <w:sdt>
            <w:sdtPr>
              <w:id w:val="-1954003311"/>
              <w:placeholder>
                <w:docPart w:val="985AB09F78BD472F8F16AB5CCAE2E0A4"/>
              </w:placeholder>
              <w:temporary/>
              <w:showingPlcHdr/>
              <w15:appearance w15:val="hidden"/>
            </w:sdtPr>
            <w:sdtContent>
              <w:p w14:paraId="4FB8AA42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97A36702967B4E6F8A6A8A555B0992FF"/>
              </w:placeholder>
              <w:temporary/>
              <w:showingPlcHdr/>
              <w15:appearance w15:val="hidden"/>
            </w:sdtPr>
            <w:sdtContent>
              <w:p w14:paraId="14447A63" w14:textId="5DBFC758" w:rsidR="004D3011" w:rsidRDefault="004D3011" w:rsidP="004D3011">
                <w:r w:rsidRPr="004D3011">
                  <w:t>PHONE:</w:t>
                </w:r>
              </w:p>
            </w:sdtContent>
          </w:sdt>
          <w:p w14:paraId="2217EBC7" w14:textId="492670D2" w:rsidR="004D3011" w:rsidRPr="004D3011" w:rsidRDefault="00027744" w:rsidP="004D3011">
            <w:r>
              <w:t>9836260733</w:t>
            </w:r>
          </w:p>
          <w:p w14:paraId="0DD771C4" w14:textId="4DB2D210" w:rsidR="004D3011" w:rsidRDefault="004D3011" w:rsidP="004D3011"/>
          <w:p w14:paraId="1D341903" w14:textId="77777777" w:rsidR="004D3011" w:rsidRDefault="004D3011" w:rsidP="004D3011"/>
          <w:sdt>
            <w:sdtPr>
              <w:id w:val="-240260293"/>
              <w:placeholder>
                <w:docPart w:val="B5AA5023633A432B9ADA1204123BC54F"/>
              </w:placeholder>
              <w:temporary/>
              <w:showingPlcHdr/>
              <w15:appearance w15:val="hidden"/>
            </w:sdtPr>
            <w:sdtContent>
              <w:p w14:paraId="72B05364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717C1238" w14:textId="553DA072" w:rsidR="00036450" w:rsidRDefault="00027744" w:rsidP="004D3011">
            <w:hyperlink r:id="rId8" w:history="1">
              <w:r w:rsidRPr="00A03EAD">
                <w:rPr>
                  <w:rStyle w:val="Hyperlink"/>
                </w:rPr>
                <w:t>rituparnamaity@hmmcw.in</w:t>
              </w:r>
            </w:hyperlink>
            <w:r>
              <w:t xml:space="preserve"> </w:t>
            </w:r>
            <w:hyperlink r:id="rId9" w:history="1">
              <w:r w:rsidRPr="00A03EAD">
                <w:rPr>
                  <w:rStyle w:val="Hyperlink"/>
                </w:rPr>
                <w:t>rituparnamaityz@gmail.com</w:t>
              </w:r>
            </w:hyperlink>
          </w:p>
          <w:p w14:paraId="7C7C1B2A" w14:textId="77777777" w:rsidR="00027744" w:rsidRDefault="00027744" w:rsidP="004D3011"/>
          <w:p w14:paraId="0AC65D8E" w14:textId="77777777" w:rsidR="00027744" w:rsidRPr="00E4381A" w:rsidRDefault="00027744" w:rsidP="004D3011">
            <w:pPr>
              <w:rPr>
                <w:rStyle w:val="Hyperlink"/>
              </w:rPr>
            </w:pPr>
          </w:p>
          <w:p w14:paraId="74D6AAB9" w14:textId="04571A61" w:rsidR="004D3011" w:rsidRPr="004D3011" w:rsidRDefault="004D3011" w:rsidP="004D3011"/>
        </w:tc>
        <w:tc>
          <w:tcPr>
            <w:tcW w:w="720" w:type="dxa"/>
          </w:tcPr>
          <w:p w14:paraId="6A60743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rPr>
                <w:rFonts w:ascii="Georgia" w:hAnsi="Georgia"/>
              </w:rPr>
              <w:id w:val="1049110328"/>
              <w:placeholder>
                <w:docPart w:val="7C3E3A676BF24A0DB50D1C0384F23D48"/>
              </w:placeholder>
              <w:temporary/>
              <w:showingPlcHdr/>
              <w15:appearance w15:val="hidden"/>
            </w:sdtPr>
            <w:sdtContent>
              <w:p w14:paraId="1157494F" w14:textId="77777777" w:rsidR="001B2ABD" w:rsidRPr="00027744" w:rsidRDefault="00E25A26" w:rsidP="00036450">
                <w:pPr>
                  <w:pStyle w:val="Heading2"/>
                  <w:rPr>
                    <w:rFonts w:ascii="Georgia" w:hAnsi="Georgia"/>
                  </w:rPr>
                </w:pPr>
                <w:r w:rsidRPr="00027744">
                  <w:rPr>
                    <w:rFonts w:ascii="Georgia" w:hAnsi="Georgia"/>
                  </w:rPr>
                  <w:t>EDUCATION</w:t>
                </w:r>
              </w:p>
            </w:sdtContent>
          </w:sdt>
          <w:p w14:paraId="5CA421AE" w14:textId="00D429AD" w:rsidR="00036450" w:rsidRPr="00027744" w:rsidRDefault="00027744" w:rsidP="00B359E4">
            <w:pPr>
              <w:pStyle w:val="Heading4"/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B.K.C. COLLEGE</w:t>
            </w:r>
          </w:p>
          <w:p w14:paraId="1FAD0314" w14:textId="13026954" w:rsidR="00036450" w:rsidRPr="00027744" w:rsidRDefault="00027744" w:rsidP="00B359E4">
            <w:pPr>
              <w:pStyle w:val="Date"/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AUGUST’08</w:t>
            </w:r>
            <w:r w:rsidR="00036450" w:rsidRPr="00027744">
              <w:rPr>
                <w:rFonts w:ascii="Georgia" w:hAnsi="Georgia"/>
              </w:rPr>
              <w:t xml:space="preserve"> </w:t>
            </w:r>
            <w:r w:rsidRPr="00027744">
              <w:rPr>
                <w:rFonts w:ascii="Georgia" w:hAnsi="Georgia"/>
              </w:rPr>
              <w:t>–</w:t>
            </w:r>
            <w:r w:rsidR="00036450" w:rsidRPr="00027744">
              <w:rPr>
                <w:rFonts w:ascii="Georgia" w:hAnsi="Georgia"/>
              </w:rPr>
              <w:t xml:space="preserve"> </w:t>
            </w:r>
            <w:r w:rsidRPr="00027744">
              <w:rPr>
                <w:rFonts w:ascii="Georgia" w:hAnsi="Georgia"/>
              </w:rPr>
              <w:t>JULY’11</w:t>
            </w:r>
          </w:p>
          <w:p w14:paraId="64A952CF" w14:textId="77777777" w:rsidR="00760A73" w:rsidRDefault="00760A73" w:rsidP="00036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UG WITH HONOURS IN ZOOLOGY</w:t>
            </w:r>
          </w:p>
          <w:p w14:paraId="4B5BDB33" w14:textId="0FB317EB" w:rsidR="004D3011" w:rsidRPr="00027744" w:rsidRDefault="00027744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PERCENTAGES- 71.38%</w:t>
            </w:r>
          </w:p>
          <w:p w14:paraId="1DF51191" w14:textId="77777777" w:rsidR="00036450" w:rsidRPr="00027744" w:rsidRDefault="00036450" w:rsidP="00036450">
            <w:pPr>
              <w:rPr>
                <w:rFonts w:ascii="Georgia" w:hAnsi="Georgia"/>
              </w:rPr>
            </w:pPr>
          </w:p>
          <w:p w14:paraId="44663274" w14:textId="77777777" w:rsidR="00027744" w:rsidRPr="00027744" w:rsidRDefault="00027744" w:rsidP="00027744">
            <w:pPr>
              <w:pStyle w:val="Heading4"/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PRESIDENCY UNIVERSITY</w:t>
            </w:r>
          </w:p>
          <w:p w14:paraId="34A39B8F" w14:textId="59EF63F7" w:rsidR="00036450" w:rsidRDefault="00027744" w:rsidP="00027744">
            <w:pPr>
              <w:pStyle w:val="Heading4"/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AUGUST’11-AUGUST’13</w:t>
            </w:r>
            <w:r w:rsidR="00036450" w:rsidRPr="00027744">
              <w:rPr>
                <w:rFonts w:ascii="Georgia" w:hAnsi="Georgia"/>
              </w:rPr>
              <w:t xml:space="preserve"> </w:t>
            </w:r>
          </w:p>
          <w:p w14:paraId="36CA2857" w14:textId="1AD62ACA" w:rsidR="00760A73" w:rsidRPr="00760A73" w:rsidRDefault="00760A73" w:rsidP="00760A73">
            <w:pPr>
              <w:rPr>
                <w:rFonts w:ascii="Georgia" w:hAnsi="Georgia"/>
              </w:rPr>
            </w:pPr>
            <w:r w:rsidRPr="00760A73">
              <w:rPr>
                <w:rFonts w:ascii="Georgia" w:hAnsi="Georgia"/>
              </w:rPr>
              <w:t>PG IN ZOOLOGY</w:t>
            </w:r>
          </w:p>
          <w:p w14:paraId="37D5EA5B" w14:textId="1D5D16BD" w:rsidR="00760A73" w:rsidRPr="00760A73" w:rsidRDefault="00760A73" w:rsidP="00760A73">
            <w:r w:rsidRPr="00027744">
              <w:rPr>
                <w:rFonts w:ascii="Georgia" w:hAnsi="Georgia"/>
              </w:rPr>
              <w:t>PERCENTAGES</w:t>
            </w:r>
            <w:r>
              <w:rPr>
                <w:rFonts w:ascii="Georgia" w:hAnsi="Georgia"/>
              </w:rPr>
              <w:t>—80.30%</w:t>
            </w:r>
          </w:p>
          <w:p w14:paraId="039379CC" w14:textId="3553BFC5" w:rsidR="00036450" w:rsidRPr="00027744" w:rsidRDefault="00036450" w:rsidP="00036450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1001553383"/>
              <w:placeholder>
                <w:docPart w:val="8D71683F072D48FA93BE949579F0183D"/>
              </w:placeholder>
              <w:temporary/>
              <w:showingPlcHdr/>
              <w15:appearance w15:val="hidden"/>
            </w:sdtPr>
            <w:sdtContent>
              <w:p w14:paraId="4BB4271A" w14:textId="77777777" w:rsidR="00036450" w:rsidRPr="00027744" w:rsidRDefault="00036450" w:rsidP="00036450">
                <w:pPr>
                  <w:pStyle w:val="Heading2"/>
                  <w:rPr>
                    <w:rFonts w:ascii="Georgia" w:hAnsi="Georgia"/>
                  </w:rPr>
                </w:pPr>
                <w:r w:rsidRPr="00027744">
                  <w:rPr>
                    <w:rFonts w:ascii="Georgia" w:hAnsi="Georgia"/>
                  </w:rPr>
                  <w:t>WORK EXPERIENCE</w:t>
                </w:r>
              </w:p>
            </w:sdtContent>
          </w:sdt>
          <w:p w14:paraId="594CFFCA" w14:textId="0EF91B7F" w:rsidR="00036450" w:rsidRPr="00027744" w:rsidRDefault="00027744" w:rsidP="00B359E4">
            <w:pPr>
              <w:pStyle w:val="Heading4"/>
              <w:rPr>
                <w:rFonts w:ascii="Georgia" w:hAnsi="Georgia"/>
                <w:bCs/>
              </w:rPr>
            </w:pPr>
            <w:r w:rsidRPr="00027744">
              <w:rPr>
                <w:rFonts w:ascii="Georgia" w:hAnsi="Georgia"/>
              </w:rPr>
              <w:t>HIRALAL MAZUMDAR MEMORIAL COLLEGE FOR WOMEN</w:t>
            </w:r>
            <w:r w:rsidR="00036450" w:rsidRPr="00027744">
              <w:rPr>
                <w:rFonts w:ascii="Georgia" w:hAnsi="Georgia"/>
              </w:rPr>
              <w:t xml:space="preserve">  </w:t>
            </w:r>
          </w:p>
          <w:p w14:paraId="700D2BA4" w14:textId="0F37BD20" w:rsidR="00760A73" w:rsidRDefault="00760A73" w:rsidP="00B359E4">
            <w:pPr>
              <w:pStyle w:val="Dat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07.07.2017-31.12.2019 (AS GUEST FACULTY)</w:t>
            </w:r>
          </w:p>
          <w:p w14:paraId="79FDBF12" w14:textId="0C74988E" w:rsidR="00036450" w:rsidRPr="00027744" w:rsidRDefault="00027744" w:rsidP="00B359E4">
            <w:pPr>
              <w:pStyle w:val="Date"/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01.01.2020</w:t>
            </w:r>
            <w:r w:rsidR="00036450" w:rsidRPr="00027744">
              <w:rPr>
                <w:rFonts w:ascii="Georgia" w:hAnsi="Georgia"/>
              </w:rPr>
              <w:t>–</w:t>
            </w:r>
            <w:r w:rsidRPr="00027744">
              <w:rPr>
                <w:rFonts w:ascii="Georgia" w:hAnsi="Georgia"/>
              </w:rPr>
              <w:t>TILL DATE</w:t>
            </w:r>
          </w:p>
          <w:p w14:paraId="15A02F92" w14:textId="77777777" w:rsidR="00027744" w:rsidRPr="00027744" w:rsidRDefault="00027744" w:rsidP="00036450">
            <w:pPr>
              <w:rPr>
                <w:rFonts w:ascii="Georgia" w:hAnsi="Georgia"/>
              </w:rPr>
            </w:pPr>
          </w:p>
          <w:p w14:paraId="7845AFE8" w14:textId="64CB5C24" w:rsidR="00027744" w:rsidRPr="00027744" w:rsidRDefault="00027744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 xml:space="preserve">TEACHING ZOOLOGY FOR 5 YEARS </w:t>
            </w:r>
          </w:p>
          <w:p w14:paraId="1917AF9C" w14:textId="444A7A61" w:rsidR="00027744" w:rsidRPr="00027744" w:rsidRDefault="00027744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 xml:space="preserve">JOINT CONVENOR- GENDER EQUITY CELL </w:t>
            </w:r>
          </w:p>
          <w:p w14:paraId="01E8BF7D" w14:textId="2EFC2D7F" w:rsidR="00027744" w:rsidRPr="00027744" w:rsidRDefault="00027744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COORDINATOR- INCUBATION CENTRE-SANKALPA</w:t>
            </w:r>
          </w:p>
          <w:p w14:paraId="50B3D08D" w14:textId="50B6307F" w:rsidR="00027744" w:rsidRPr="00027744" w:rsidRDefault="00027744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ASST. COORDINATOR- NSOU</w:t>
            </w:r>
            <w:r w:rsidR="00760A73">
              <w:rPr>
                <w:rFonts w:ascii="Georgia" w:hAnsi="Georgia"/>
              </w:rPr>
              <w:t xml:space="preserve"> (B-10) STUDY CENTRE</w:t>
            </w:r>
          </w:p>
          <w:p w14:paraId="68BCE735" w14:textId="526D41A5" w:rsidR="00027744" w:rsidRPr="00027744" w:rsidRDefault="00027744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>PROGRAM COORDINATOR-BIO-SCIENCE</w:t>
            </w:r>
          </w:p>
          <w:p w14:paraId="16981BD0" w14:textId="35304D71" w:rsidR="00036450" w:rsidRPr="00027744" w:rsidRDefault="00036450" w:rsidP="00036450">
            <w:pPr>
              <w:rPr>
                <w:rFonts w:ascii="Georgia" w:hAnsi="Georgia"/>
              </w:rPr>
            </w:pPr>
            <w:r w:rsidRPr="00027744">
              <w:rPr>
                <w:rFonts w:ascii="Georgia" w:hAnsi="Georgia"/>
              </w:rPr>
              <w:t xml:space="preserve"> </w:t>
            </w:r>
          </w:p>
          <w:p w14:paraId="646FC138" w14:textId="77777777" w:rsidR="004D3011" w:rsidRPr="00027744" w:rsidRDefault="004D3011" w:rsidP="00036450">
            <w:pPr>
              <w:rPr>
                <w:rFonts w:ascii="Georgia" w:hAnsi="Georgia"/>
              </w:rPr>
            </w:pPr>
          </w:p>
          <w:p w14:paraId="677F74F5" w14:textId="77777777" w:rsidR="004D3011" w:rsidRPr="00027744" w:rsidRDefault="004D3011" w:rsidP="00036450">
            <w:pPr>
              <w:rPr>
                <w:rFonts w:ascii="Georgia" w:hAnsi="Georgia"/>
              </w:rPr>
            </w:pPr>
          </w:p>
          <w:p w14:paraId="1FB6B944" w14:textId="7208E571" w:rsidR="00036450" w:rsidRPr="00760A73" w:rsidRDefault="00760A73" w:rsidP="00036450">
            <w:pPr>
              <w:pStyle w:val="Heading2"/>
              <w:rPr>
                <w:rFonts w:ascii="Georgia" w:hAnsi="Georgia"/>
              </w:rPr>
            </w:pPr>
            <w:r w:rsidRPr="00760A73">
              <w:rPr>
                <w:rFonts w:ascii="Georgia" w:hAnsi="Georgia"/>
              </w:rPr>
              <w:t>SKILL</w:t>
            </w:r>
          </w:p>
          <w:p w14:paraId="64B0F344" w14:textId="592A8FA5" w:rsidR="00036450" w:rsidRPr="00760A73" w:rsidRDefault="00760A73" w:rsidP="004D3011">
            <w:pPr>
              <w:rPr>
                <w:rFonts w:ascii="Georgia" w:hAnsi="Georgia"/>
                <w:noProof/>
                <w:color w:val="000000" w:themeColor="text1"/>
              </w:rPr>
            </w:pPr>
            <w:r w:rsidRPr="00760A73">
              <w:rPr>
                <w:rFonts w:ascii="Georgia" w:hAnsi="Georgia"/>
                <w:noProof/>
                <w:color w:val="000000" w:themeColor="text1"/>
              </w:rPr>
              <w:t xml:space="preserve">WILDLIFE ZOOLOGIST </w:t>
            </w:r>
          </w:p>
          <w:p w14:paraId="6E63520E" w14:textId="77777777" w:rsidR="00760A73" w:rsidRDefault="00760A73" w:rsidP="004D3011">
            <w:pPr>
              <w:rPr>
                <w:rFonts w:ascii="Georgia" w:hAnsi="Georgia"/>
                <w:noProof/>
                <w:color w:val="000000" w:themeColor="text1"/>
              </w:rPr>
            </w:pPr>
            <w:r w:rsidRPr="00760A73">
              <w:rPr>
                <w:rFonts w:ascii="Georgia" w:hAnsi="Georgia"/>
                <w:noProof/>
                <w:color w:val="000000" w:themeColor="text1"/>
              </w:rPr>
              <w:t>FIELD BIOLOGIS</w:t>
            </w:r>
            <w:r>
              <w:rPr>
                <w:rFonts w:ascii="Georgia" w:hAnsi="Georgia"/>
                <w:noProof/>
                <w:color w:val="000000" w:themeColor="text1"/>
              </w:rPr>
              <w:t xml:space="preserve">T </w:t>
            </w:r>
          </w:p>
          <w:p w14:paraId="6CA8FB15" w14:textId="4BFAEE4F" w:rsidR="00760A73" w:rsidRPr="00760A73" w:rsidRDefault="00760A73" w:rsidP="004D3011">
            <w:pPr>
              <w:rPr>
                <w:rFonts w:ascii="Georgia" w:hAnsi="Georgia"/>
                <w:noProof/>
                <w:color w:val="000000" w:themeColor="text1"/>
              </w:rPr>
            </w:pPr>
            <w:r>
              <w:rPr>
                <w:rFonts w:ascii="Georgia" w:hAnsi="Georgia"/>
                <w:noProof/>
                <w:color w:val="000000" w:themeColor="text1"/>
              </w:rPr>
              <w:t xml:space="preserve">CURRENTLY DOING ETHOLOGICAL STUDIES IN </w:t>
            </w:r>
            <w:r w:rsidRPr="00760A73">
              <w:rPr>
                <w:rFonts w:ascii="Georgia" w:hAnsi="Georgia"/>
                <w:noProof/>
                <w:color w:val="000000" w:themeColor="text1"/>
              </w:rPr>
              <w:t xml:space="preserve"> </w:t>
            </w:r>
            <w:r>
              <w:rPr>
                <w:rFonts w:ascii="Georgia" w:hAnsi="Georgia"/>
                <w:noProof/>
                <w:color w:val="000000" w:themeColor="text1"/>
              </w:rPr>
              <w:t>VARANUS AT SEMI-URBAN SITES</w:t>
            </w:r>
          </w:p>
          <w:p w14:paraId="67CB36D3" w14:textId="77777777" w:rsidR="00760A73" w:rsidRDefault="00760A73" w:rsidP="004D3011">
            <w:pPr>
              <w:rPr>
                <w:rFonts w:ascii="Georgia" w:hAnsi="Georgia"/>
                <w:noProof/>
                <w:color w:val="000000" w:themeColor="text1"/>
              </w:rPr>
            </w:pPr>
            <w:r w:rsidRPr="00760A73">
              <w:rPr>
                <w:rFonts w:ascii="Georgia" w:hAnsi="Georgia"/>
                <w:noProof/>
                <w:color w:val="000000" w:themeColor="text1"/>
              </w:rPr>
              <w:t>HAN</w:t>
            </w:r>
            <w:r>
              <w:rPr>
                <w:rFonts w:ascii="Georgia" w:hAnsi="Georgia"/>
                <w:noProof/>
                <w:color w:val="000000" w:themeColor="text1"/>
              </w:rPr>
              <w:t>D</w:t>
            </w:r>
            <w:r w:rsidRPr="00760A73">
              <w:rPr>
                <w:rFonts w:ascii="Georgia" w:hAnsi="Georgia"/>
                <w:noProof/>
                <w:color w:val="000000" w:themeColor="text1"/>
              </w:rPr>
              <w:t>LING OF HISTOLOGICAL AND IMMUNOLOGICAL SLIDE PREPARATION</w:t>
            </w:r>
          </w:p>
          <w:p w14:paraId="08DDB3DA" w14:textId="77777777" w:rsidR="00760A73" w:rsidRDefault="00760A73" w:rsidP="004D3011">
            <w:pPr>
              <w:rPr>
                <w:rFonts w:ascii="Georgia" w:hAnsi="Georgia"/>
                <w:noProof/>
                <w:color w:val="000000" w:themeColor="text1"/>
              </w:rPr>
            </w:pPr>
            <w:r>
              <w:rPr>
                <w:rFonts w:ascii="Georgia" w:hAnsi="Georgia"/>
                <w:noProof/>
                <w:color w:val="000000" w:themeColor="text1"/>
              </w:rPr>
              <w:t xml:space="preserve">HANDLING OF SEMI-NATURAL ECOSYSTEM </w:t>
            </w:r>
          </w:p>
          <w:p w14:paraId="17E619F7" w14:textId="1FDFCDFC" w:rsidR="00760A73" w:rsidRDefault="00760A73" w:rsidP="004D3011">
            <w:pPr>
              <w:rPr>
                <w:noProof/>
                <w:color w:val="000000" w:themeColor="text1"/>
              </w:rPr>
            </w:pPr>
            <w:r>
              <w:rPr>
                <w:rFonts w:ascii="Georgia" w:hAnsi="Georgia"/>
                <w:noProof/>
                <w:color w:val="000000" w:themeColor="text1"/>
              </w:rPr>
              <w:t>WILDLIFE ARTIST</w:t>
            </w:r>
            <w:r>
              <w:rPr>
                <w:noProof/>
                <w:color w:val="000000" w:themeColor="text1"/>
              </w:rPr>
              <w:t xml:space="preserve"> </w:t>
            </w:r>
          </w:p>
          <w:p w14:paraId="601917B6" w14:textId="157ADCEC" w:rsidR="00760A73" w:rsidRPr="00760A73" w:rsidRDefault="00760A73" w:rsidP="004D3011">
            <w:pPr>
              <w:rPr>
                <w:rFonts w:ascii="Georgia" w:hAnsi="Georgia"/>
                <w:noProof/>
                <w:color w:val="000000" w:themeColor="text1"/>
              </w:rPr>
            </w:pPr>
            <w:r w:rsidRPr="00760A73">
              <w:rPr>
                <w:rFonts w:ascii="Georgia" w:hAnsi="Georgia"/>
                <w:noProof/>
                <w:color w:val="000000" w:themeColor="text1"/>
              </w:rPr>
              <w:t>SUSTAINABLE MANAGEMENT SPECIALIST</w:t>
            </w:r>
          </w:p>
          <w:p w14:paraId="3FEE2C83" w14:textId="4AEE6269" w:rsidR="00760A73" w:rsidRPr="004D3011" w:rsidRDefault="00760A73" w:rsidP="004D3011">
            <w:pPr>
              <w:rPr>
                <w:color w:val="FFFFFF" w:themeColor="background1"/>
              </w:rPr>
            </w:pPr>
          </w:p>
        </w:tc>
      </w:tr>
    </w:tbl>
    <w:p w14:paraId="22A5FFC9" w14:textId="77777777" w:rsidR="00000000" w:rsidRDefault="00000000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481E" w14:textId="77777777" w:rsidR="00FC5CCE" w:rsidRDefault="00FC5CCE" w:rsidP="000C45FF">
      <w:r>
        <w:separator/>
      </w:r>
    </w:p>
  </w:endnote>
  <w:endnote w:type="continuationSeparator" w:id="0">
    <w:p w14:paraId="748D5FFD" w14:textId="77777777" w:rsidR="00FC5CCE" w:rsidRDefault="00FC5CC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9D61" w14:textId="77777777" w:rsidR="00FC5CCE" w:rsidRDefault="00FC5CCE" w:rsidP="000C45FF">
      <w:r>
        <w:separator/>
      </w:r>
    </w:p>
  </w:footnote>
  <w:footnote w:type="continuationSeparator" w:id="0">
    <w:p w14:paraId="467095AD" w14:textId="77777777" w:rsidR="00FC5CCE" w:rsidRDefault="00FC5CC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D60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82601" wp14:editId="7556AD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44"/>
    <w:rsid w:val="00027744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60A73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6212C"/>
    <w:rsid w:val="00DA1F4D"/>
    <w:rsid w:val="00DD172A"/>
    <w:rsid w:val="00E25A26"/>
    <w:rsid w:val="00E4381A"/>
    <w:rsid w:val="00E55D74"/>
    <w:rsid w:val="00F60274"/>
    <w:rsid w:val="00F77FB9"/>
    <w:rsid w:val="00FB068F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EE95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uparnamaity@hmmcw.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ituparnamaity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u_\AppData\Local\Microsoft\Office\16.0\DTS\en-IN%7bC89633F7-F4C2-49CD-8438-D3643E94FEEB%7d\%7b353A3B97-47DC-40C6-9D4E-2FEC943DC10D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F645C008F45409FE3CC6F291B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4AE4-1BB8-4085-974A-928FA627BC01}"/>
      </w:docPartPr>
      <w:docPartBody>
        <w:p w:rsidR="00000000" w:rsidRDefault="00000000">
          <w:pPr>
            <w:pStyle w:val="807F645C008F45409FE3CC6F291BE2F2"/>
          </w:pPr>
          <w:r w:rsidRPr="00D5459D">
            <w:t>Profile</w:t>
          </w:r>
        </w:p>
      </w:docPartBody>
    </w:docPart>
    <w:docPart>
      <w:docPartPr>
        <w:name w:val="985AB09F78BD472F8F16AB5CCAE2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2F12-490C-4A45-AAD3-27B620A02933}"/>
      </w:docPartPr>
      <w:docPartBody>
        <w:p w:rsidR="00000000" w:rsidRDefault="00000000">
          <w:pPr>
            <w:pStyle w:val="985AB09F78BD472F8F16AB5CCAE2E0A4"/>
          </w:pPr>
          <w:r w:rsidRPr="00CB0055">
            <w:t>Contact</w:t>
          </w:r>
        </w:p>
      </w:docPartBody>
    </w:docPart>
    <w:docPart>
      <w:docPartPr>
        <w:name w:val="97A36702967B4E6F8A6A8A555B09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97FE-E141-49F7-996D-E3907A6854F4}"/>
      </w:docPartPr>
      <w:docPartBody>
        <w:p w:rsidR="00000000" w:rsidRDefault="00000000">
          <w:pPr>
            <w:pStyle w:val="97A36702967B4E6F8A6A8A555B0992FF"/>
          </w:pPr>
          <w:r w:rsidRPr="004D3011">
            <w:t>PHONE:</w:t>
          </w:r>
        </w:p>
      </w:docPartBody>
    </w:docPart>
    <w:docPart>
      <w:docPartPr>
        <w:name w:val="B5AA5023633A432B9ADA1204123B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A0F2-DC77-4A53-9AB7-F4C396ECF1DE}"/>
      </w:docPartPr>
      <w:docPartBody>
        <w:p w:rsidR="00000000" w:rsidRDefault="00000000">
          <w:pPr>
            <w:pStyle w:val="B5AA5023633A432B9ADA1204123BC54F"/>
          </w:pPr>
          <w:r w:rsidRPr="004D3011">
            <w:t>EMAIL:</w:t>
          </w:r>
        </w:p>
      </w:docPartBody>
    </w:docPart>
    <w:docPart>
      <w:docPartPr>
        <w:name w:val="7C3E3A676BF24A0DB50D1C0384F2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9EE6-B201-4F1C-B208-652A667929E3}"/>
      </w:docPartPr>
      <w:docPartBody>
        <w:p w:rsidR="00000000" w:rsidRDefault="00000000">
          <w:pPr>
            <w:pStyle w:val="7C3E3A676BF24A0DB50D1C0384F23D48"/>
          </w:pPr>
          <w:r w:rsidRPr="00036450">
            <w:t>EDUCATION</w:t>
          </w:r>
        </w:p>
      </w:docPartBody>
    </w:docPart>
    <w:docPart>
      <w:docPartPr>
        <w:name w:val="8D71683F072D48FA93BE949579F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CD48-8B28-4E62-B960-F8E5ED69A66A}"/>
      </w:docPartPr>
      <w:docPartBody>
        <w:p w:rsidR="00000000" w:rsidRDefault="00000000">
          <w:pPr>
            <w:pStyle w:val="8D71683F072D48FA93BE949579F0183D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1"/>
    <w:rsid w:val="004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ECA1D6895C4DB7815F89989177E571">
    <w:name w:val="CFECA1D6895C4DB7815F89989177E571"/>
  </w:style>
  <w:style w:type="paragraph" w:customStyle="1" w:styleId="1431B21A4951450494551BA5B309C8FB">
    <w:name w:val="1431B21A4951450494551BA5B309C8FB"/>
  </w:style>
  <w:style w:type="paragraph" w:customStyle="1" w:styleId="807F645C008F45409FE3CC6F291BE2F2">
    <w:name w:val="807F645C008F45409FE3CC6F291BE2F2"/>
  </w:style>
  <w:style w:type="paragraph" w:customStyle="1" w:styleId="62D7C6261C674A1DACA7E9B256AD281A">
    <w:name w:val="62D7C6261C674A1DACA7E9B256AD281A"/>
  </w:style>
  <w:style w:type="paragraph" w:customStyle="1" w:styleId="985AB09F78BD472F8F16AB5CCAE2E0A4">
    <w:name w:val="985AB09F78BD472F8F16AB5CCAE2E0A4"/>
  </w:style>
  <w:style w:type="paragraph" w:customStyle="1" w:styleId="97A36702967B4E6F8A6A8A555B0992FF">
    <w:name w:val="97A36702967B4E6F8A6A8A555B0992FF"/>
  </w:style>
  <w:style w:type="paragraph" w:customStyle="1" w:styleId="335B511D869B4BC19DE5D3E3D9F57189">
    <w:name w:val="335B511D869B4BC19DE5D3E3D9F57189"/>
  </w:style>
  <w:style w:type="paragraph" w:customStyle="1" w:styleId="DB45F6D5086A4019A46903F0966ABC62">
    <w:name w:val="DB45F6D5086A4019A46903F0966ABC62"/>
  </w:style>
  <w:style w:type="paragraph" w:customStyle="1" w:styleId="F20C138AB03C4F42BC10E4669D37FA51">
    <w:name w:val="F20C138AB03C4F42BC10E4669D37FA51"/>
  </w:style>
  <w:style w:type="paragraph" w:customStyle="1" w:styleId="B5AA5023633A432B9ADA1204123BC54F">
    <w:name w:val="B5AA5023633A432B9ADA1204123BC54F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4B31BE537B9F4EC78AFCDDDB8079ECD6">
    <w:name w:val="4B31BE537B9F4EC78AFCDDDB8079ECD6"/>
  </w:style>
  <w:style w:type="paragraph" w:customStyle="1" w:styleId="84FCC87AA4B54B0389F060757DB4A72E">
    <w:name w:val="84FCC87AA4B54B0389F060757DB4A72E"/>
  </w:style>
  <w:style w:type="paragraph" w:customStyle="1" w:styleId="271E377026C3413289C00F2DF2637665">
    <w:name w:val="271E377026C3413289C00F2DF2637665"/>
  </w:style>
  <w:style w:type="paragraph" w:customStyle="1" w:styleId="B08F0D76C3FF4C7BAFBE36B936491D1C">
    <w:name w:val="B08F0D76C3FF4C7BAFBE36B936491D1C"/>
  </w:style>
  <w:style w:type="paragraph" w:customStyle="1" w:styleId="A9BDF1DA492C4F56B1CB5416C83BBC45">
    <w:name w:val="A9BDF1DA492C4F56B1CB5416C83BBC45"/>
  </w:style>
  <w:style w:type="paragraph" w:customStyle="1" w:styleId="C9A5BB88EEA94EC097E84A356F96FF92">
    <w:name w:val="C9A5BB88EEA94EC097E84A356F96FF92"/>
  </w:style>
  <w:style w:type="paragraph" w:customStyle="1" w:styleId="7C3E3A676BF24A0DB50D1C0384F23D48">
    <w:name w:val="7C3E3A676BF24A0DB50D1C0384F23D48"/>
  </w:style>
  <w:style w:type="paragraph" w:customStyle="1" w:styleId="C91AA9C383F54EE580E89E837784D704">
    <w:name w:val="C91AA9C383F54EE580E89E837784D704"/>
  </w:style>
  <w:style w:type="paragraph" w:customStyle="1" w:styleId="C99DA27E82AF4CDBB7BE94C4A7CAF934">
    <w:name w:val="C99DA27E82AF4CDBB7BE94C4A7CAF934"/>
  </w:style>
  <w:style w:type="paragraph" w:customStyle="1" w:styleId="ED573D47B5E64FF6AB94BAC7B1B933A4">
    <w:name w:val="ED573D47B5E64FF6AB94BAC7B1B933A4"/>
  </w:style>
  <w:style w:type="paragraph" w:customStyle="1" w:styleId="FC31DF6ACC2F44E68B580198D3999EAF">
    <w:name w:val="FC31DF6ACC2F44E68B580198D3999EAF"/>
  </w:style>
  <w:style w:type="paragraph" w:customStyle="1" w:styleId="9C21C4742E694C55807BC236FBDA2DE7">
    <w:name w:val="9C21C4742E694C55807BC236FBDA2DE7"/>
  </w:style>
  <w:style w:type="paragraph" w:customStyle="1" w:styleId="04839A0D8B834CA99372586AE5F155CB">
    <w:name w:val="04839A0D8B834CA99372586AE5F155CB"/>
  </w:style>
  <w:style w:type="paragraph" w:customStyle="1" w:styleId="260094733B514AAB8BE8CFA2C143F48E">
    <w:name w:val="260094733B514AAB8BE8CFA2C143F48E"/>
  </w:style>
  <w:style w:type="paragraph" w:customStyle="1" w:styleId="8D71683F072D48FA93BE949579F0183D">
    <w:name w:val="8D71683F072D48FA93BE949579F0183D"/>
  </w:style>
  <w:style w:type="paragraph" w:customStyle="1" w:styleId="46F91C60503F44048351B848C70921F9">
    <w:name w:val="46F91C60503F44048351B848C70921F9"/>
  </w:style>
  <w:style w:type="paragraph" w:customStyle="1" w:styleId="AF2C02EABF37475E84AF3AAE706E3544">
    <w:name w:val="AF2C02EABF37475E84AF3AAE706E3544"/>
  </w:style>
  <w:style w:type="paragraph" w:customStyle="1" w:styleId="28EF0C9268094AD4AB9ACD9B86FE5960">
    <w:name w:val="28EF0C9268094AD4AB9ACD9B86FE5960"/>
  </w:style>
  <w:style w:type="paragraph" w:customStyle="1" w:styleId="4EAB57D767954F87980176F4CFF74B69">
    <w:name w:val="4EAB57D767954F87980176F4CFF74B69"/>
  </w:style>
  <w:style w:type="paragraph" w:customStyle="1" w:styleId="A26DB03A88BF40B487B29EC8A69BEDFC">
    <w:name w:val="A26DB03A88BF40B487B29EC8A69BEDFC"/>
  </w:style>
  <w:style w:type="paragraph" w:customStyle="1" w:styleId="E06B5FF8803C40C1827EB1DA0F496C3B">
    <w:name w:val="E06B5FF8803C40C1827EB1DA0F496C3B"/>
  </w:style>
  <w:style w:type="paragraph" w:customStyle="1" w:styleId="5BDB94A7AAAD44408FA3AE6FB7A59B9D">
    <w:name w:val="5BDB94A7AAAD44408FA3AE6FB7A59B9D"/>
  </w:style>
  <w:style w:type="paragraph" w:customStyle="1" w:styleId="87B16BBEEC2C4A5FB1768966B0694FC3">
    <w:name w:val="87B16BBEEC2C4A5FB1768966B0694FC3"/>
  </w:style>
  <w:style w:type="paragraph" w:customStyle="1" w:styleId="62D3F14E9A0848ED9BC28416117D101C">
    <w:name w:val="62D3F14E9A0848ED9BC28416117D101C"/>
  </w:style>
  <w:style w:type="paragraph" w:customStyle="1" w:styleId="A6D643C9A27345198AA9B37F71C2B5BC">
    <w:name w:val="A6D643C9A27345198AA9B37F71C2B5BC"/>
  </w:style>
  <w:style w:type="paragraph" w:customStyle="1" w:styleId="DF20293417A74DECA1C604A152D19E92">
    <w:name w:val="DF20293417A74DECA1C604A152D19E92"/>
  </w:style>
  <w:style w:type="paragraph" w:customStyle="1" w:styleId="29CCBA3EA2ED4330A29B2D8805EC3D24">
    <w:name w:val="29CCBA3EA2ED4330A29B2D8805EC3D24"/>
  </w:style>
  <w:style w:type="paragraph" w:customStyle="1" w:styleId="002AB84308564A138EE63E7DE4D75942">
    <w:name w:val="002AB84308564A138EE63E7DE4D75942"/>
  </w:style>
  <w:style w:type="paragraph" w:customStyle="1" w:styleId="33FC63347A8E4E768887CACBFFDA3028">
    <w:name w:val="33FC63347A8E4E768887CACBFFDA3028"/>
  </w:style>
  <w:style w:type="paragraph" w:customStyle="1" w:styleId="0D2B05002E284B3695329B53BD4EC72D">
    <w:name w:val="0D2B05002E284B3695329B53BD4EC72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paragraph" w:customStyle="1" w:styleId="4095CB133FBF48A9A389AC46F545F8A9">
    <w:name w:val="4095CB133FBF48A9A389AC46F545F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{353A3B97-47DC-40C6-9D4E-2FEC943DC10D}tf00546271_win32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2023-12-17T01:47:00Z</dcterms:created>
  <dcterms:modified xsi:type="dcterms:W3CDTF">2023-12-17T02:08:00Z</dcterms:modified>
</cp:coreProperties>
</file>